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DB" w:rsidRDefault="00D969DB"/>
    <w:p w:rsidR="00D969DB" w:rsidRDefault="00D969DB"/>
    <w:p w:rsidR="00D969DB" w:rsidRDefault="00D969DB"/>
    <w:p w:rsidR="00D969DB" w:rsidRDefault="00D969DB"/>
    <w:p w:rsidR="00D969DB" w:rsidRDefault="00D969DB"/>
    <w:p w:rsidR="00D969DB" w:rsidRDefault="00D969DB"/>
    <w:p w:rsidR="00D969DB" w:rsidRDefault="00D969DB" w:rsidP="00200C16">
      <w:pPr>
        <w:pStyle w:val="ConsPlusNonformat"/>
        <w:widowControl/>
        <w:ind w:left="-284" w:right="-284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ГЛАВА МЕДВЕДЁВСКОГО СЕЛЬСКОГО ПОСЕЛЕНИЯ</w:t>
      </w:r>
    </w:p>
    <w:p w:rsidR="00D969DB" w:rsidRDefault="00D969DB" w:rsidP="00200C16">
      <w:pPr>
        <w:pStyle w:val="ConsPlusNonformat"/>
        <w:widowControl/>
        <w:ind w:left="-284" w:right="-284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КУСИНСКИЙ МУНИЦИПАЛЬНЫЙ РАЙОН </w:t>
      </w:r>
    </w:p>
    <w:p w:rsidR="00D969DB" w:rsidRDefault="00D969DB" w:rsidP="00200C16">
      <w:pPr>
        <w:pStyle w:val="ConsPlusNonformat"/>
        <w:widowControl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ЧЕЛЯБИНСКАЯ ОБЛАСТЬ</w:t>
      </w:r>
    </w:p>
    <w:p w:rsidR="00D969DB" w:rsidRDefault="00D969DB" w:rsidP="00200C16">
      <w:pPr>
        <w:pStyle w:val="ConsPlusNonformat"/>
        <w:widowControl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_____________________________________________________________________________</w:t>
      </w:r>
    </w:p>
    <w:p w:rsidR="00D969DB" w:rsidRDefault="00D969DB" w:rsidP="00200C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69DB" w:rsidRDefault="00D969DB" w:rsidP="00200C16">
      <w:pPr>
        <w:pStyle w:val="ConsPlusNonformat"/>
        <w:widowControl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ПОСТАНОВЛЕНИЕ</w:t>
      </w:r>
    </w:p>
    <w:p w:rsidR="00D969DB" w:rsidRDefault="00D969DB" w:rsidP="00200C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69DB" w:rsidRDefault="00D969DB" w:rsidP="00200C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17.05.2017 года                                                                         № 43</w:t>
      </w:r>
      <w:bookmarkStart w:id="0" w:name="_GoBack"/>
      <w:bookmarkEnd w:id="0"/>
    </w:p>
    <w:p w:rsidR="00D969DB" w:rsidRDefault="00D969DB" w:rsidP="00200C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969DB" w:rsidRDefault="00D969DB" w:rsidP="00200C16">
      <w:pPr>
        <w:rPr>
          <w:sz w:val="28"/>
          <w:szCs w:val="28"/>
        </w:rPr>
      </w:pPr>
      <w:r>
        <w:rPr>
          <w:sz w:val="28"/>
          <w:szCs w:val="28"/>
        </w:rPr>
        <w:t>«Об утверждении программы</w:t>
      </w:r>
    </w:p>
    <w:p w:rsidR="00D969DB" w:rsidRDefault="00D969DB" w:rsidP="00200C16">
      <w:pPr>
        <w:rPr>
          <w:sz w:val="28"/>
          <w:szCs w:val="28"/>
        </w:rPr>
      </w:pPr>
      <w:r>
        <w:rPr>
          <w:sz w:val="28"/>
          <w:szCs w:val="28"/>
        </w:rPr>
        <w:t>«Формирование современной сельской среды</w:t>
      </w:r>
    </w:p>
    <w:p w:rsidR="00D969DB" w:rsidRDefault="00D969DB" w:rsidP="00200C16">
      <w:pPr>
        <w:rPr>
          <w:sz w:val="28"/>
          <w:szCs w:val="28"/>
        </w:rPr>
      </w:pPr>
      <w:r>
        <w:rPr>
          <w:sz w:val="28"/>
          <w:szCs w:val="28"/>
        </w:rPr>
        <w:t>Медведёвского сельского поселения на 2017 год».</w:t>
      </w:r>
    </w:p>
    <w:p w:rsidR="00D969DB" w:rsidRDefault="00D969DB" w:rsidP="00200C16">
      <w:pPr>
        <w:rPr>
          <w:sz w:val="28"/>
          <w:szCs w:val="28"/>
        </w:rPr>
      </w:pPr>
    </w:p>
    <w:p w:rsidR="00D969DB" w:rsidRDefault="00D969DB" w:rsidP="00200C16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 основании Устава Медведёвского сельского поселения, в целях совершенствования системы комплексного благоустройства Медведёвского сельского поселения, -</w:t>
      </w:r>
    </w:p>
    <w:p w:rsidR="00D969DB" w:rsidRDefault="00D969DB" w:rsidP="00200C16">
      <w:pPr>
        <w:rPr>
          <w:sz w:val="28"/>
          <w:szCs w:val="28"/>
        </w:rPr>
      </w:pPr>
    </w:p>
    <w:p w:rsidR="00D969DB" w:rsidRDefault="00D969DB" w:rsidP="00200C16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969DB" w:rsidRDefault="00D969DB" w:rsidP="00200C16">
      <w:pPr>
        <w:rPr>
          <w:sz w:val="28"/>
          <w:szCs w:val="28"/>
        </w:rPr>
      </w:pPr>
    </w:p>
    <w:p w:rsidR="00D969DB" w:rsidRPr="00200C16" w:rsidRDefault="00D969DB" w:rsidP="00200C1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00C16">
        <w:rPr>
          <w:sz w:val="28"/>
          <w:szCs w:val="28"/>
        </w:rPr>
        <w:t>Утвердить муниципальную программу «</w:t>
      </w:r>
      <w:r>
        <w:rPr>
          <w:sz w:val="28"/>
          <w:szCs w:val="28"/>
        </w:rPr>
        <w:t>Формирование сельской среды</w:t>
      </w:r>
      <w:r w:rsidRPr="00200C16">
        <w:rPr>
          <w:sz w:val="28"/>
          <w:szCs w:val="28"/>
        </w:rPr>
        <w:t xml:space="preserve"> Медведёвского сельс</w:t>
      </w:r>
      <w:r>
        <w:rPr>
          <w:sz w:val="28"/>
          <w:szCs w:val="28"/>
        </w:rPr>
        <w:t>кого поселения на 2017 год». Приложения с № 1 по № 5.</w:t>
      </w:r>
    </w:p>
    <w:p w:rsidR="00D969DB" w:rsidRDefault="00D969DB" w:rsidP="00200C1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 и подлежит обнародованию на официальном сайте Медведёвского сельского поселения.</w:t>
      </w:r>
    </w:p>
    <w:p w:rsidR="00D969DB" w:rsidRDefault="00D969DB" w:rsidP="00200C1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Организацию выполнения настоящего постановления оставляю за собой.</w:t>
      </w:r>
    </w:p>
    <w:p w:rsidR="00D969DB" w:rsidRDefault="00D969DB" w:rsidP="00200C16">
      <w:pPr>
        <w:ind w:left="360"/>
        <w:rPr>
          <w:sz w:val="28"/>
          <w:szCs w:val="28"/>
        </w:rPr>
      </w:pPr>
    </w:p>
    <w:p w:rsidR="00D969DB" w:rsidRDefault="00D969DB" w:rsidP="00200C16">
      <w:pPr>
        <w:ind w:left="360"/>
        <w:rPr>
          <w:sz w:val="28"/>
          <w:szCs w:val="28"/>
        </w:rPr>
      </w:pPr>
    </w:p>
    <w:p w:rsidR="00D969DB" w:rsidRDefault="00D969DB" w:rsidP="00200C16">
      <w:pPr>
        <w:ind w:left="360"/>
        <w:rPr>
          <w:sz w:val="28"/>
          <w:szCs w:val="28"/>
        </w:rPr>
      </w:pPr>
    </w:p>
    <w:p w:rsidR="00D969DB" w:rsidRPr="00040428" w:rsidRDefault="00D969DB" w:rsidP="00200C16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И.В.Данилов</w:t>
      </w:r>
    </w:p>
    <w:p w:rsidR="00D969DB" w:rsidRDefault="00D969DB" w:rsidP="00200C16"/>
    <w:p w:rsidR="00D969DB" w:rsidRDefault="00D969DB"/>
    <w:sectPr w:rsidR="00D969DB" w:rsidSect="00C4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328D"/>
    <w:multiLevelType w:val="hybridMultilevel"/>
    <w:tmpl w:val="C888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140391"/>
    <w:multiLevelType w:val="hybridMultilevel"/>
    <w:tmpl w:val="AD70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A3221"/>
    <w:multiLevelType w:val="hybridMultilevel"/>
    <w:tmpl w:val="24BC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9C41CF"/>
    <w:multiLevelType w:val="hybridMultilevel"/>
    <w:tmpl w:val="DD00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9F"/>
    <w:rsid w:val="00040428"/>
    <w:rsid w:val="00200C16"/>
    <w:rsid w:val="00315B70"/>
    <w:rsid w:val="004B51D4"/>
    <w:rsid w:val="006334A0"/>
    <w:rsid w:val="007E1CB9"/>
    <w:rsid w:val="008763CB"/>
    <w:rsid w:val="00900C25"/>
    <w:rsid w:val="00C43F67"/>
    <w:rsid w:val="00C66CBE"/>
    <w:rsid w:val="00CB27B1"/>
    <w:rsid w:val="00CD006C"/>
    <w:rsid w:val="00D969DB"/>
    <w:rsid w:val="00F25E9F"/>
    <w:rsid w:val="00F3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9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5E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F25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15B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5B7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2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153</Words>
  <Characters>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2017-05-17T08:22:00Z</cp:lastPrinted>
  <dcterms:created xsi:type="dcterms:W3CDTF">2016-10-28T09:08:00Z</dcterms:created>
  <dcterms:modified xsi:type="dcterms:W3CDTF">2017-10-27T03:23:00Z</dcterms:modified>
</cp:coreProperties>
</file>